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17" w:rsidRPr="00400099" w:rsidRDefault="00377F17" w:rsidP="00400099">
      <w:pPr>
        <w:jc w:val="center"/>
        <w:rPr>
          <w:rFonts w:ascii="Times New Roman" w:hAnsi="Times New Roman"/>
          <w:b/>
          <w:sz w:val="28"/>
          <w:szCs w:val="28"/>
        </w:rPr>
      </w:pPr>
      <w:r w:rsidRPr="00400099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6315FF" w:rsidRPr="00400099">
        <w:rPr>
          <w:rFonts w:ascii="Times New Roman" w:hAnsi="Times New Roman"/>
          <w:b/>
          <w:sz w:val="28"/>
          <w:szCs w:val="28"/>
        </w:rPr>
        <w:t>к рабочей программе по Технологии</w:t>
      </w:r>
      <w:r w:rsidR="00400099" w:rsidRPr="00400099">
        <w:rPr>
          <w:rFonts w:ascii="Times New Roman" w:hAnsi="Times New Roman"/>
          <w:b/>
          <w:sz w:val="28"/>
          <w:szCs w:val="28"/>
        </w:rPr>
        <w:t xml:space="preserve">,  </w:t>
      </w:r>
      <w:r w:rsidR="006315FF" w:rsidRPr="00400099">
        <w:rPr>
          <w:rFonts w:ascii="Times New Roman" w:hAnsi="Times New Roman"/>
          <w:b/>
          <w:sz w:val="28"/>
          <w:szCs w:val="28"/>
        </w:rPr>
        <w:t xml:space="preserve"> 5-8</w:t>
      </w:r>
      <w:r w:rsidRPr="0040009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C7421" w:rsidRPr="009824C1" w:rsidRDefault="00377F17" w:rsidP="009824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24C1">
        <w:rPr>
          <w:rFonts w:ascii="Times New Roman" w:hAnsi="Times New Roman"/>
          <w:b/>
          <w:sz w:val="24"/>
          <w:szCs w:val="24"/>
        </w:rPr>
        <w:t xml:space="preserve">1.  Место  учебного  предмета  в  структуре  основной  образовательной  программы школы. </w:t>
      </w:r>
    </w:p>
    <w:p w:rsidR="00D05899" w:rsidRDefault="00D05899" w:rsidP="00E66FB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57CAE">
        <w:rPr>
          <w:rFonts w:ascii="Times New Roman" w:hAnsi="Times New Roman" w:cs="Times New Roman"/>
          <w:sz w:val="24"/>
          <w:szCs w:val="24"/>
        </w:rPr>
        <w:t xml:space="preserve">     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8-ой класс данной ступени обучения.</w:t>
      </w:r>
    </w:p>
    <w:p w:rsidR="00D05899" w:rsidRPr="00D05899" w:rsidRDefault="00D05899" w:rsidP="00E66FB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решении коллегии Министерства образования РФ была подчёркнута приоритетная роль курса «Технология» в подготовке учащихся к преобразовательной деятельности, жизненному и профессиональному самоопределению и адаптации к новым социально-экономическим условиям (приказ Министерства образования РФ от 05.07.2000г. № 2043).</w:t>
      </w:r>
      <w:r>
        <w:t xml:space="preserve">       </w:t>
      </w:r>
      <w:r w:rsidRPr="00715E7F">
        <w:rPr>
          <w:rFonts w:ascii="Times New Roman" w:hAnsi="Times New Roman" w:cs="Times New Roman"/>
          <w:sz w:val="24"/>
          <w:szCs w:val="24"/>
        </w:rPr>
        <w:t xml:space="preserve">Достижение этих целей и решение задач предполагается осуществлять посредством широкого использования </w:t>
      </w:r>
      <w:r w:rsidRPr="00715E7F">
        <w:rPr>
          <w:rFonts w:ascii="Times New Roman" w:hAnsi="Times New Roman" w:cs="Times New Roman"/>
          <w:i/>
          <w:sz w:val="24"/>
          <w:szCs w:val="24"/>
        </w:rPr>
        <w:t xml:space="preserve">метода проектов </w:t>
      </w:r>
      <w:r w:rsidRPr="00715E7F">
        <w:rPr>
          <w:rFonts w:ascii="Times New Roman" w:hAnsi="Times New Roman" w:cs="Times New Roman"/>
          <w:sz w:val="24"/>
          <w:szCs w:val="24"/>
        </w:rPr>
        <w:t xml:space="preserve">и его дидактически обоснованного сочетания с традиционными методами, способами и формами обучения.      </w:t>
      </w:r>
    </w:p>
    <w:p w:rsidR="009824C1" w:rsidRPr="009824C1" w:rsidRDefault="009824C1" w:rsidP="00982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F17" w:rsidRPr="00E25784" w:rsidRDefault="00377F17" w:rsidP="00E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84">
        <w:rPr>
          <w:rFonts w:ascii="Times New Roman" w:hAnsi="Times New Roman"/>
          <w:sz w:val="24"/>
          <w:szCs w:val="24"/>
        </w:rPr>
        <w:t xml:space="preserve"> </w:t>
      </w:r>
      <w:r w:rsidRPr="00E25784">
        <w:rPr>
          <w:rFonts w:ascii="Times New Roman" w:hAnsi="Times New Roman"/>
          <w:b/>
          <w:sz w:val="24"/>
          <w:szCs w:val="24"/>
        </w:rPr>
        <w:t xml:space="preserve">2.  Цель изучения учебного предмета. </w:t>
      </w:r>
    </w:p>
    <w:p w:rsidR="00F0576D" w:rsidRPr="00E25784" w:rsidRDefault="002249B7" w:rsidP="00E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784">
        <w:rPr>
          <w:rFonts w:ascii="Times New Roman" w:hAnsi="Times New Roman"/>
          <w:sz w:val="24"/>
          <w:szCs w:val="24"/>
        </w:rPr>
        <w:t xml:space="preserve"> Изучение технологии в основной школе направлено на достижение следующих целей:</w:t>
      </w:r>
    </w:p>
    <w:p w:rsidR="00F0576D" w:rsidRPr="00E25784" w:rsidRDefault="002249B7" w:rsidP="009824C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5784">
        <w:rPr>
          <w:rFonts w:ascii="Times New Roman" w:hAnsi="Times New Roman"/>
          <w:sz w:val="24"/>
          <w:szCs w:val="24"/>
        </w:rPr>
        <w:t xml:space="preserve"> •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</w:t>
      </w:r>
    </w:p>
    <w:p w:rsidR="00F0576D" w:rsidRPr="00E25784" w:rsidRDefault="002249B7" w:rsidP="009824C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5784">
        <w:rPr>
          <w:rFonts w:ascii="Times New Roman" w:hAnsi="Times New Roman"/>
          <w:sz w:val="24"/>
          <w:szCs w:val="24"/>
        </w:rPr>
        <w:t xml:space="preserve">• овладение </w:t>
      </w:r>
      <w:proofErr w:type="spellStart"/>
      <w:r w:rsidRPr="00E25784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E25784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0576D" w:rsidRPr="00E25784" w:rsidRDefault="002249B7" w:rsidP="009824C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5784">
        <w:rPr>
          <w:rFonts w:ascii="Times New Roman" w:hAnsi="Times New Roman"/>
          <w:sz w:val="24"/>
          <w:szCs w:val="24"/>
        </w:rPr>
        <w:t xml:space="preserve"> •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0576D" w:rsidRDefault="002249B7" w:rsidP="009824C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5784">
        <w:rPr>
          <w:rFonts w:ascii="Times New Roman" w:hAnsi="Times New Roman"/>
          <w:sz w:val="24"/>
          <w:szCs w:val="24"/>
        </w:rPr>
        <w:t xml:space="preserve"> • воспитание трудолюбия, бережливости, аккуратности, целеустремленности, предприимчивости, ответственности за результаты своей деятельности; уважитель</w:t>
      </w:r>
      <w:r w:rsidR="009824C1">
        <w:rPr>
          <w:rFonts w:ascii="Times New Roman" w:hAnsi="Times New Roman"/>
          <w:sz w:val="24"/>
          <w:szCs w:val="24"/>
        </w:rPr>
        <w:t>ного отношения к людям</w:t>
      </w:r>
      <w:r w:rsidR="001B3539" w:rsidRPr="00E25784">
        <w:rPr>
          <w:rFonts w:ascii="Times New Roman" w:hAnsi="Times New Roman"/>
          <w:sz w:val="24"/>
          <w:szCs w:val="24"/>
        </w:rPr>
        <w:t>.</w:t>
      </w:r>
    </w:p>
    <w:p w:rsidR="009824C1" w:rsidRPr="00E25784" w:rsidRDefault="009824C1" w:rsidP="009824C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0576D" w:rsidRDefault="00377F17" w:rsidP="00E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5784">
        <w:rPr>
          <w:rFonts w:ascii="Times New Roman" w:hAnsi="Times New Roman"/>
          <w:b/>
          <w:sz w:val="24"/>
          <w:szCs w:val="24"/>
        </w:rPr>
        <w:t>3.  Структура учебного предмета</w:t>
      </w:r>
    </w:p>
    <w:p w:rsidR="00D05899" w:rsidRPr="00F57CAE" w:rsidRDefault="00D05899" w:rsidP="00D0589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57CAE">
        <w:rPr>
          <w:rFonts w:ascii="Times New Roman" w:hAnsi="Times New Roman" w:cs="Times New Roman"/>
          <w:sz w:val="24"/>
          <w:szCs w:val="24"/>
        </w:rPr>
        <w:t xml:space="preserve">           Независимо от изучаемых технологий, содержанием программы по направлению «Технология. Обслуживающий труд» предусматривается изучение материала по следующим сквозным образовательным линиям:</w:t>
      </w:r>
    </w:p>
    <w:p w:rsidR="00D05899" w:rsidRPr="00F57CAE" w:rsidRDefault="00D05899" w:rsidP="00D0589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57CAE">
        <w:rPr>
          <w:rFonts w:ascii="Times New Roman" w:hAnsi="Times New Roman" w:cs="Times New Roman"/>
          <w:sz w:val="24"/>
          <w:szCs w:val="24"/>
        </w:rPr>
        <w:t>• культура и эстетика труда;</w:t>
      </w:r>
    </w:p>
    <w:p w:rsidR="00D05899" w:rsidRPr="00F57CAE" w:rsidRDefault="00D05899" w:rsidP="00D0589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57CAE">
        <w:rPr>
          <w:rFonts w:ascii="Times New Roman" w:hAnsi="Times New Roman" w:cs="Times New Roman"/>
          <w:sz w:val="24"/>
          <w:szCs w:val="24"/>
        </w:rPr>
        <w:t>• получение, обработка, хранение и использование информации;</w:t>
      </w:r>
    </w:p>
    <w:p w:rsidR="00D05899" w:rsidRPr="00F57CAE" w:rsidRDefault="00D05899" w:rsidP="00D0589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57CAE">
        <w:rPr>
          <w:rFonts w:ascii="Times New Roman" w:hAnsi="Times New Roman" w:cs="Times New Roman"/>
          <w:sz w:val="24"/>
          <w:szCs w:val="24"/>
        </w:rPr>
        <w:t>• основы черчения, графики, дизайна;</w:t>
      </w:r>
    </w:p>
    <w:p w:rsidR="00D05899" w:rsidRPr="00F57CAE" w:rsidRDefault="00D05899" w:rsidP="00D0589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57CAE">
        <w:rPr>
          <w:rFonts w:ascii="Times New Roman" w:hAnsi="Times New Roman" w:cs="Times New Roman"/>
          <w:sz w:val="24"/>
          <w:szCs w:val="24"/>
        </w:rPr>
        <w:t>• элементы домашней и прикладной экономики, предпринимательства;</w:t>
      </w:r>
    </w:p>
    <w:p w:rsidR="00D05899" w:rsidRPr="00F57CAE" w:rsidRDefault="00D05899" w:rsidP="00D0589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F57CAE">
        <w:rPr>
          <w:rFonts w:ascii="Times New Roman" w:hAnsi="Times New Roman" w:cs="Times New Roman"/>
          <w:sz w:val="24"/>
          <w:szCs w:val="24"/>
        </w:rPr>
        <w:t>знакомство с миром профессий, выбор жизненных, профессиональных планов учащимися;</w:t>
      </w:r>
    </w:p>
    <w:p w:rsidR="00D05899" w:rsidRPr="00F57CAE" w:rsidRDefault="00D05899" w:rsidP="00D0589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57CAE">
        <w:rPr>
          <w:rFonts w:ascii="Times New Roman" w:hAnsi="Times New Roman" w:cs="Times New Roman"/>
          <w:sz w:val="24"/>
          <w:szCs w:val="24"/>
        </w:rPr>
        <w:t>• влияние технологических процессов на окружающую среду и здоровье человека;</w:t>
      </w:r>
    </w:p>
    <w:p w:rsidR="00D05899" w:rsidRPr="00F57CAE" w:rsidRDefault="00D05899" w:rsidP="00D0589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57CAE">
        <w:rPr>
          <w:rFonts w:ascii="Times New Roman" w:hAnsi="Times New Roman" w:cs="Times New Roman"/>
          <w:sz w:val="24"/>
          <w:szCs w:val="24"/>
        </w:rPr>
        <w:t>• проектная деятельность;</w:t>
      </w:r>
    </w:p>
    <w:p w:rsidR="00D05899" w:rsidRPr="00F57CAE" w:rsidRDefault="00D05899" w:rsidP="00D0589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57CAE">
        <w:rPr>
          <w:rFonts w:ascii="Times New Roman" w:hAnsi="Times New Roman" w:cs="Times New Roman"/>
          <w:sz w:val="24"/>
          <w:szCs w:val="24"/>
        </w:rPr>
        <w:t>• история, перспективы и социальные последствия развития технологии и техники.</w:t>
      </w:r>
    </w:p>
    <w:p w:rsidR="00D05899" w:rsidRPr="00F57CAE" w:rsidRDefault="00D05899" w:rsidP="00D05899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57CA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57CAE">
        <w:rPr>
          <w:rFonts w:ascii="Times New Roman" w:hAnsi="Times New Roman" w:cs="Times New Roman"/>
          <w:sz w:val="24"/>
          <w:szCs w:val="24"/>
        </w:rPr>
        <w:t>Базовыми</w:t>
      </w:r>
      <w:proofErr w:type="gramEnd"/>
      <w:r w:rsidRPr="00F57CAE">
        <w:rPr>
          <w:rFonts w:ascii="Times New Roman" w:hAnsi="Times New Roman" w:cs="Times New Roman"/>
          <w:sz w:val="24"/>
          <w:szCs w:val="24"/>
        </w:rPr>
        <w:t xml:space="preserve"> для программы по направлению «Технология. Обслуживающий труд» являются разделы: «Кулинария», «Создание изделий из текстильных и поделочных материалов». Программа обязательно включают в себя также разделы «Электротехнические работы», «Технологии ведения дома», «Современное производство и профессиональное образование».</w:t>
      </w:r>
    </w:p>
    <w:p w:rsidR="009824C1" w:rsidRPr="00E25784" w:rsidRDefault="009824C1" w:rsidP="00E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F17" w:rsidRPr="00E25784" w:rsidRDefault="00377F17" w:rsidP="00E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5784">
        <w:rPr>
          <w:rFonts w:ascii="Times New Roman" w:hAnsi="Times New Roman"/>
          <w:b/>
          <w:sz w:val="24"/>
          <w:szCs w:val="24"/>
        </w:rPr>
        <w:t>4.  Основные образовательные технологии.</w:t>
      </w:r>
    </w:p>
    <w:p w:rsidR="00E25784" w:rsidRDefault="00BD03BB" w:rsidP="00E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77F17" w:rsidRPr="00E25784">
        <w:rPr>
          <w:rFonts w:ascii="Times New Roman" w:hAnsi="Times New Roman"/>
          <w:sz w:val="24"/>
          <w:szCs w:val="24"/>
        </w:rPr>
        <w:t xml:space="preserve">В процессе изучения  предмета  используются не только  традиционные технологии,  методы и формы обучения, но и инновационные  технологии, активные и интерактивные  методы  и  формы  проведения  занятий:  проектное,  объяснительно  -  иллюстративное  обучение, </w:t>
      </w:r>
      <w:r w:rsidR="00C966E0" w:rsidRPr="00E25784">
        <w:rPr>
          <w:rFonts w:ascii="Times New Roman" w:hAnsi="Times New Roman"/>
          <w:sz w:val="24"/>
          <w:szCs w:val="24"/>
        </w:rPr>
        <w:t xml:space="preserve">игровые технологии, технология индивидуализации обучения, КСО, групповые технологии. </w:t>
      </w:r>
    </w:p>
    <w:p w:rsidR="009824C1" w:rsidRDefault="009824C1" w:rsidP="00E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F17" w:rsidRDefault="00377F17" w:rsidP="00E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5784">
        <w:rPr>
          <w:rFonts w:ascii="Times New Roman" w:hAnsi="Times New Roman"/>
          <w:b/>
          <w:sz w:val="24"/>
          <w:szCs w:val="24"/>
        </w:rPr>
        <w:t xml:space="preserve">5. Требования к результатам освоения учебного предмета. </w:t>
      </w:r>
    </w:p>
    <w:p w:rsidR="00E66FBD" w:rsidRPr="00E66FBD" w:rsidRDefault="00E66FBD" w:rsidP="00E66FBD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6FBD">
        <w:rPr>
          <w:rFonts w:ascii="Times New Roman" w:hAnsi="Times New Roman" w:cs="Times New Roman"/>
          <w:sz w:val="24"/>
          <w:szCs w:val="24"/>
        </w:rPr>
        <w:t xml:space="preserve"> В результате изучения технологии ученик независимо от изучаемого раздела должен:</w:t>
      </w:r>
    </w:p>
    <w:p w:rsidR="00E66FBD" w:rsidRPr="00E66FBD" w:rsidRDefault="00E66FBD" w:rsidP="00E66FBD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877E3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66FBD">
        <w:rPr>
          <w:rFonts w:ascii="Times New Roman" w:hAnsi="Times New Roman" w:cs="Times New Roman"/>
          <w:b/>
          <w:i/>
          <w:sz w:val="24"/>
          <w:szCs w:val="24"/>
        </w:rPr>
        <w:t>Знать/ понимать</w:t>
      </w:r>
    </w:p>
    <w:p w:rsidR="00E66FBD" w:rsidRDefault="00E66FBD" w:rsidP="00E66FBD">
      <w:pPr>
        <w:pStyle w:val="HTML"/>
        <w:numPr>
          <w:ilvl w:val="0"/>
          <w:numId w:val="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основные технологические понятия; </w:t>
      </w:r>
    </w:p>
    <w:p w:rsidR="00E66FBD" w:rsidRDefault="00E66FBD" w:rsidP="00E66FBD">
      <w:pPr>
        <w:pStyle w:val="HTML"/>
        <w:numPr>
          <w:ilvl w:val="0"/>
          <w:numId w:val="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назначение и технологические свойства материалов; </w:t>
      </w:r>
    </w:p>
    <w:p w:rsidR="00E66FBD" w:rsidRDefault="00E66FBD" w:rsidP="00E66FBD">
      <w:pPr>
        <w:pStyle w:val="HTML"/>
        <w:numPr>
          <w:ilvl w:val="0"/>
          <w:numId w:val="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назначение и устройство применяемых ручных инструментов, приспособлений, машин и оборудования; </w:t>
      </w:r>
    </w:p>
    <w:p w:rsidR="00E66FBD" w:rsidRDefault="00E66FBD" w:rsidP="00E66FBD">
      <w:pPr>
        <w:pStyle w:val="HTML"/>
        <w:numPr>
          <w:ilvl w:val="0"/>
          <w:numId w:val="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</w:t>
      </w:r>
    </w:p>
    <w:p w:rsidR="00E66FBD" w:rsidRPr="00877E38" w:rsidRDefault="00E66FBD" w:rsidP="00E66FBD">
      <w:pPr>
        <w:pStyle w:val="HTML"/>
        <w:numPr>
          <w:ilvl w:val="0"/>
          <w:numId w:val="4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>профессии и специальности, связанные с обработкой материалов, созданием изделий из них, получением продукции.</w:t>
      </w:r>
    </w:p>
    <w:p w:rsidR="00E66FBD" w:rsidRPr="00E66FBD" w:rsidRDefault="00E66FBD" w:rsidP="00E66FBD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17504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E66FBD">
        <w:rPr>
          <w:rFonts w:ascii="Times New Roman" w:hAnsi="Times New Roman" w:cs="Times New Roman"/>
          <w:b/>
          <w:i/>
          <w:sz w:val="24"/>
          <w:szCs w:val="24"/>
        </w:rPr>
        <w:t xml:space="preserve"> Уметь</w:t>
      </w:r>
    </w:p>
    <w:p w:rsidR="00E66FBD" w:rsidRDefault="00E66FBD" w:rsidP="00E66FBD">
      <w:pPr>
        <w:pStyle w:val="HTML"/>
        <w:numPr>
          <w:ilvl w:val="0"/>
          <w:numId w:val="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рационально организовывать рабочее место; </w:t>
      </w:r>
    </w:p>
    <w:p w:rsidR="00E66FBD" w:rsidRDefault="00E66FBD" w:rsidP="00E66FBD">
      <w:pPr>
        <w:pStyle w:val="HTML"/>
        <w:numPr>
          <w:ilvl w:val="0"/>
          <w:numId w:val="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находить необходимую информацию в различных источниках, применять конструкторскую и технологическую документацию; </w:t>
      </w:r>
    </w:p>
    <w:p w:rsidR="00E66FBD" w:rsidRDefault="00E66FBD" w:rsidP="00E66FBD">
      <w:pPr>
        <w:pStyle w:val="HTML"/>
        <w:numPr>
          <w:ilvl w:val="0"/>
          <w:numId w:val="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составлять последовательность выполнения технологических операций для изготовления изделия или получения продукта; </w:t>
      </w:r>
    </w:p>
    <w:p w:rsidR="00E66FBD" w:rsidRDefault="00E66FBD" w:rsidP="00E66FBD">
      <w:pPr>
        <w:pStyle w:val="HTML"/>
        <w:numPr>
          <w:ilvl w:val="0"/>
          <w:numId w:val="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выбирать материалы, инструменты и оборудование для выполнения работ; </w:t>
      </w:r>
    </w:p>
    <w:p w:rsidR="00E66FBD" w:rsidRDefault="00E66FBD" w:rsidP="00E66FBD">
      <w:pPr>
        <w:pStyle w:val="HTML"/>
        <w:numPr>
          <w:ilvl w:val="0"/>
          <w:numId w:val="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выполнять технологические операции с использованием ручных инструментов, приспособлений, машин и оборудования; </w:t>
      </w:r>
    </w:p>
    <w:p w:rsidR="00E66FBD" w:rsidRDefault="00E66FBD" w:rsidP="00E66FBD">
      <w:pPr>
        <w:pStyle w:val="HTML"/>
        <w:numPr>
          <w:ilvl w:val="0"/>
          <w:numId w:val="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соблюдать требования безопасности труда и правила пользования ручными инструментами, машинами и оборудованием; </w:t>
      </w:r>
    </w:p>
    <w:p w:rsidR="00E66FBD" w:rsidRDefault="00E66FBD" w:rsidP="00E66FBD">
      <w:pPr>
        <w:pStyle w:val="HTML"/>
        <w:numPr>
          <w:ilvl w:val="0"/>
          <w:numId w:val="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осуществлять доступными средствами контроль качества изготавливаемого изделия (детали); находить и устранять допущенные дефекты; </w:t>
      </w:r>
    </w:p>
    <w:p w:rsidR="00E66FBD" w:rsidRDefault="00E66FBD" w:rsidP="00E66FBD">
      <w:pPr>
        <w:pStyle w:val="HTML"/>
        <w:numPr>
          <w:ilvl w:val="0"/>
          <w:numId w:val="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проводить разработку учебного проекта изготовления изделия или получения продукта с использованием освоенных технологий и доступных материалов; </w:t>
      </w:r>
    </w:p>
    <w:p w:rsidR="00E66FBD" w:rsidRDefault="00E66FBD" w:rsidP="00E66FBD">
      <w:pPr>
        <w:pStyle w:val="HTML"/>
        <w:numPr>
          <w:ilvl w:val="0"/>
          <w:numId w:val="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планировать работы с учетом имеющихся ресурсов и условий; </w:t>
      </w:r>
    </w:p>
    <w:p w:rsidR="00E66FBD" w:rsidRPr="00877E38" w:rsidRDefault="00E66FBD" w:rsidP="00E66FBD">
      <w:pPr>
        <w:pStyle w:val="HTML"/>
        <w:numPr>
          <w:ilvl w:val="0"/>
          <w:numId w:val="5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>распределять работу при коллективной деятельности.</w:t>
      </w:r>
    </w:p>
    <w:p w:rsidR="00E66FBD" w:rsidRPr="00E66FBD" w:rsidRDefault="00E66FBD" w:rsidP="00E66FBD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E66F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66FBD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6FBD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E66FB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66FBD" w:rsidRDefault="00E66FBD" w:rsidP="00BD03BB">
      <w:pPr>
        <w:pStyle w:val="HTML"/>
        <w:numPr>
          <w:ilvl w:val="0"/>
          <w:numId w:val="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</w:t>
      </w:r>
    </w:p>
    <w:p w:rsidR="00E66FBD" w:rsidRDefault="00E66FBD" w:rsidP="00BD03BB">
      <w:pPr>
        <w:pStyle w:val="HTML"/>
        <w:numPr>
          <w:ilvl w:val="0"/>
          <w:numId w:val="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изготовления или ремонта изделий из различных материалов; </w:t>
      </w:r>
    </w:p>
    <w:p w:rsidR="00E66FBD" w:rsidRDefault="00E66FBD" w:rsidP="00BD03BB">
      <w:pPr>
        <w:pStyle w:val="HTML"/>
        <w:numPr>
          <w:ilvl w:val="0"/>
          <w:numId w:val="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создания изделий или получения продукта с использованием ручных инструментов, машин, оборудования и приспособлений; </w:t>
      </w:r>
    </w:p>
    <w:p w:rsidR="00E66FBD" w:rsidRDefault="00E66FBD" w:rsidP="00BD03BB">
      <w:pPr>
        <w:pStyle w:val="HTML"/>
        <w:numPr>
          <w:ilvl w:val="0"/>
          <w:numId w:val="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контроля качества выполняемых работ с применением мерительных, контрольных и разметочных инструментов; обеспечения безопасности труда; </w:t>
      </w:r>
    </w:p>
    <w:p w:rsidR="00E66FBD" w:rsidRDefault="00E66FBD" w:rsidP="00BD03BB">
      <w:pPr>
        <w:pStyle w:val="HTML"/>
        <w:numPr>
          <w:ilvl w:val="0"/>
          <w:numId w:val="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 xml:space="preserve">оценки затрат, необходимых для создания объекта или услуги; </w:t>
      </w:r>
    </w:p>
    <w:p w:rsidR="00E66FBD" w:rsidRDefault="00E66FBD" w:rsidP="00BD03BB">
      <w:pPr>
        <w:pStyle w:val="HTML"/>
        <w:numPr>
          <w:ilvl w:val="0"/>
          <w:numId w:val="6"/>
        </w:numPr>
        <w:ind w:left="284" w:hanging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E38">
        <w:rPr>
          <w:rFonts w:ascii="Times New Roman" w:hAnsi="Times New Roman" w:cs="Times New Roman"/>
          <w:sz w:val="24"/>
          <w:szCs w:val="24"/>
        </w:rPr>
        <w:t>построения планов профессионального образования и трудоустройства.</w:t>
      </w:r>
    </w:p>
    <w:p w:rsidR="009824C1" w:rsidRPr="009824C1" w:rsidRDefault="009824C1" w:rsidP="009824C1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B6B5B" w:rsidRDefault="00B60358" w:rsidP="00E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5784">
        <w:rPr>
          <w:rFonts w:ascii="Times New Roman" w:hAnsi="Times New Roman"/>
          <w:sz w:val="24"/>
          <w:szCs w:val="24"/>
        </w:rPr>
        <w:t xml:space="preserve"> </w:t>
      </w:r>
      <w:r w:rsidR="00377F17" w:rsidRPr="00E25784">
        <w:rPr>
          <w:rFonts w:ascii="Times New Roman" w:hAnsi="Times New Roman"/>
          <w:sz w:val="24"/>
          <w:szCs w:val="24"/>
        </w:rPr>
        <w:t xml:space="preserve"> </w:t>
      </w:r>
      <w:r w:rsidR="00377F17" w:rsidRPr="00E25784">
        <w:rPr>
          <w:rFonts w:ascii="Times New Roman" w:hAnsi="Times New Roman"/>
          <w:b/>
          <w:sz w:val="24"/>
          <w:szCs w:val="24"/>
        </w:rPr>
        <w:t xml:space="preserve">6. Общая трудоемкость учебного предмета. </w:t>
      </w:r>
    </w:p>
    <w:p w:rsidR="00E66FBD" w:rsidRPr="00E66FBD" w:rsidRDefault="00E66FBD" w:rsidP="00E66FBD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E66FBD">
        <w:rPr>
          <w:rFonts w:ascii="Times New Roman" w:hAnsi="Times New Roman"/>
          <w:sz w:val="24"/>
          <w:szCs w:val="24"/>
        </w:rPr>
        <w:t xml:space="preserve">       В федеральном базисном учебном плане для  общеобразовательных  учреждений  Российской  Федерации  выделено на курс «Технологии»  в 5-7 классах 70 часов </w:t>
      </w:r>
      <w:r w:rsidRPr="00E66FBD">
        <w:rPr>
          <w:rStyle w:val="a4"/>
          <w:rFonts w:ascii="Times New Roman" w:hAnsi="Times New Roman"/>
          <w:b w:val="0"/>
          <w:sz w:val="24"/>
          <w:szCs w:val="24"/>
        </w:rPr>
        <w:t>ежегодно (по 2 часа в неделю), в 8 классе – 35 часов (1 час в неделю)</w:t>
      </w:r>
    </w:p>
    <w:p w:rsidR="00377F17" w:rsidRPr="00E25784" w:rsidRDefault="00377F17" w:rsidP="00E2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F17" w:rsidRPr="00E25784" w:rsidRDefault="00BD03BB" w:rsidP="00E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77F17" w:rsidRPr="00E25784">
        <w:rPr>
          <w:rFonts w:ascii="Times New Roman" w:hAnsi="Times New Roman"/>
          <w:b/>
          <w:sz w:val="24"/>
          <w:szCs w:val="24"/>
        </w:rPr>
        <w:t xml:space="preserve">. Составитель. </w:t>
      </w:r>
    </w:p>
    <w:p w:rsidR="004F67A7" w:rsidRPr="00E25784" w:rsidRDefault="007B6B5B" w:rsidP="00E25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Кольцова О.С. -</w:t>
      </w:r>
      <w:r w:rsidR="00C966E0" w:rsidRPr="00E25784">
        <w:rPr>
          <w:rFonts w:ascii="Times New Roman" w:hAnsi="Times New Roman"/>
          <w:sz w:val="24"/>
          <w:szCs w:val="24"/>
        </w:rPr>
        <w:t xml:space="preserve"> </w:t>
      </w:r>
      <w:r w:rsidR="00A563B6" w:rsidRPr="00E25784">
        <w:rPr>
          <w:rFonts w:ascii="Times New Roman" w:hAnsi="Times New Roman"/>
          <w:sz w:val="24"/>
          <w:szCs w:val="24"/>
        </w:rPr>
        <w:t>учитель технологии</w:t>
      </w:r>
      <w:r w:rsidR="002C5541" w:rsidRPr="00E25784">
        <w:rPr>
          <w:rFonts w:ascii="Times New Roman" w:hAnsi="Times New Roman"/>
          <w:b/>
          <w:sz w:val="24"/>
          <w:szCs w:val="24"/>
        </w:rPr>
        <w:t>.</w:t>
      </w:r>
    </w:p>
    <w:p w:rsidR="004F67A7" w:rsidRDefault="004F67A7" w:rsidP="004F67A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F67A7" w:rsidRDefault="004F67A7" w:rsidP="004F67A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F67A7" w:rsidRDefault="004F67A7" w:rsidP="004F67A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F67A7" w:rsidRDefault="004F67A7" w:rsidP="004F67A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F67A7" w:rsidRDefault="004F67A7" w:rsidP="004F67A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F67A7" w:rsidRDefault="004F67A7" w:rsidP="004F67A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sectPr w:rsidR="004F67A7" w:rsidSect="009824C1">
      <w:pgSz w:w="11906" w:h="16838"/>
      <w:pgMar w:top="709" w:right="709" w:bottom="67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714"/>
    <w:multiLevelType w:val="hybridMultilevel"/>
    <w:tmpl w:val="E520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01EC"/>
    <w:multiLevelType w:val="hybridMultilevel"/>
    <w:tmpl w:val="D05E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72B06"/>
    <w:multiLevelType w:val="hybridMultilevel"/>
    <w:tmpl w:val="5AFA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B2E6A"/>
    <w:multiLevelType w:val="hybridMultilevel"/>
    <w:tmpl w:val="AE44D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302EE"/>
    <w:multiLevelType w:val="hybridMultilevel"/>
    <w:tmpl w:val="19C29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85B08"/>
    <w:multiLevelType w:val="hybridMultilevel"/>
    <w:tmpl w:val="F0DCB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4F67A7"/>
    <w:rsid w:val="001323C4"/>
    <w:rsid w:val="001B3539"/>
    <w:rsid w:val="002249B7"/>
    <w:rsid w:val="00293C12"/>
    <w:rsid w:val="002C5541"/>
    <w:rsid w:val="00377F17"/>
    <w:rsid w:val="00400099"/>
    <w:rsid w:val="00420496"/>
    <w:rsid w:val="004C7421"/>
    <w:rsid w:val="004F67A7"/>
    <w:rsid w:val="006315FF"/>
    <w:rsid w:val="00712304"/>
    <w:rsid w:val="007B6B5B"/>
    <w:rsid w:val="00872FC0"/>
    <w:rsid w:val="0087531D"/>
    <w:rsid w:val="009824C1"/>
    <w:rsid w:val="009A7C5C"/>
    <w:rsid w:val="009C2F08"/>
    <w:rsid w:val="009F410F"/>
    <w:rsid w:val="00A563B6"/>
    <w:rsid w:val="00AD12D8"/>
    <w:rsid w:val="00AF7CFE"/>
    <w:rsid w:val="00B241C5"/>
    <w:rsid w:val="00B60358"/>
    <w:rsid w:val="00BD03BB"/>
    <w:rsid w:val="00C966E0"/>
    <w:rsid w:val="00D05899"/>
    <w:rsid w:val="00DB4A5D"/>
    <w:rsid w:val="00E25784"/>
    <w:rsid w:val="00E66FBD"/>
    <w:rsid w:val="00F0576D"/>
    <w:rsid w:val="00F61C20"/>
    <w:rsid w:val="00F72CE8"/>
    <w:rsid w:val="00FB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B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0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5899"/>
    <w:rPr>
      <w:rFonts w:ascii="Courier New" w:eastAsia="Times New Roman" w:hAnsi="Courier New" w:cs="Courier New"/>
    </w:rPr>
  </w:style>
  <w:style w:type="character" w:styleId="a4">
    <w:name w:val="Strong"/>
    <w:basedOn w:val="a0"/>
    <w:qFormat/>
    <w:rsid w:val="00E66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0;&#1053;&#1053;&#1054;&#1058;&#1040;&#1062;&#1048;&#1071;%20&#1082;%20&#1088;&#1072;&#1073;&#1086;&#1095;.&#1087;&#1088;&#1086;&#1075;&#1088;.&#1087;&#1086;%20&#1090;&#1077;&#1093;&#1085;&#1086;&#1083;.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 к рабоч.прогр.по технол.2015</Template>
  <TotalTime>85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10</cp:lastModifiedBy>
  <cp:revision>5</cp:revision>
  <dcterms:created xsi:type="dcterms:W3CDTF">2015-01-15T08:47:00Z</dcterms:created>
  <dcterms:modified xsi:type="dcterms:W3CDTF">2016-05-08T06:51:00Z</dcterms:modified>
</cp:coreProperties>
</file>